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3AF" w:rsidRDefault="003723AF" w:rsidP="00656503">
      <w:pPr>
        <w:jc w:val="center"/>
        <w:rPr>
          <w:sz w:val="22"/>
        </w:rPr>
      </w:pPr>
      <w:r>
        <w:rPr>
          <w:u w:val="single"/>
        </w:rPr>
        <w:t>Please note that presentations are expected to describe research lines more than results (delete after reading)</w:t>
      </w:r>
    </w:p>
    <w:p w:rsidR="003723AF" w:rsidRDefault="003723AF" w:rsidP="00D52F82">
      <w:pPr>
        <w:spacing w:line="360" w:lineRule="auto"/>
        <w:jc w:val="both"/>
        <w:rPr>
          <w:b/>
          <w:sz w:val="28"/>
          <w:szCs w:val="28"/>
        </w:rPr>
      </w:pPr>
    </w:p>
    <w:p w:rsidR="003723AF" w:rsidRPr="008F0C86" w:rsidRDefault="003723AF" w:rsidP="00D52F82">
      <w:pPr>
        <w:spacing w:line="360" w:lineRule="auto"/>
        <w:jc w:val="both"/>
        <w:rPr>
          <w:b/>
          <w:sz w:val="28"/>
          <w:szCs w:val="28"/>
        </w:rPr>
      </w:pPr>
      <w:r w:rsidRPr="008F0C86">
        <w:rPr>
          <w:b/>
          <w:sz w:val="28"/>
          <w:szCs w:val="28"/>
        </w:rPr>
        <w:t>Insert abstract title here</w:t>
      </w:r>
    </w:p>
    <w:p w:rsidR="003723AF" w:rsidRPr="008F0C86" w:rsidRDefault="003723AF" w:rsidP="00496F4C">
      <w:pPr>
        <w:jc w:val="center"/>
        <w:rPr>
          <w:sz w:val="22"/>
          <w:szCs w:val="22"/>
        </w:rPr>
      </w:pPr>
    </w:p>
    <w:p w:rsidR="003723AF" w:rsidRPr="008F0C86" w:rsidRDefault="003723AF" w:rsidP="00D52F82">
      <w:pPr>
        <w:jc w:val="both"/>
        <w:rPr>
          <w:sz w:val="22"/>
          <w:szCs w:val="22"/>
          <w:u w:val="single"/>
        </w:rPr>
      </w:pPr>
      <w:r w:rsidRPr="008F0C86">
        <w:rPr>
          <w:sz w:val="22"/>
          <w:szCs w:val="22"/>
        </w:rPr>
        <w:t xml:space="preserve">F. A. </w:t>
      </w:r>
      <w:r>
        <w:rPr>
          <w:sz w:val="22"/>
          <w:szCs w:val="22"/>
        </w:rPr>
        <w:t>SUR</w:t>
      </w:r>
      <w:r w:rsidRPr="008F0C86">
        <w:rPr>
          <w:sz w:val="22"/>
          <w:szCs w:val="22"/>
        </w:rPr>
        <w:t>NAME</w:t>
      </w:r>
      <w:r w:rsidRPr="008F0C86">
        <w:rPr>
          <w:sz w:val="22"/>
          <w:szCs w:val="22"/>
          <w:vertAlign w:val="superscript"/>
        </w:rPr>
        <w:t>1*,</w:t>
      </w:r>
      <w:r w:rsidRPr="008F0C86">
        <w:rPr>
          <w:sz w:val="22"/>
          <w:szCs w:val="22"/>
        </w:rPr>
        <w:t xml:space="preserve">, S. A. </w:t>
      </w:r>
      <w:r>
        <w:rPr>
          <w:sz w:val="22"/>
          <w:szCs w:val="22"/>
        </w:rPr>
        <w:t>SUR</w:t>
      </w:r>
      <w:r w:rsidRPr="008F0C86">
        <w:rPr>
          <w:sz w:val="22"/>
          <w:szCs w:val="22"/>
        </w:rPr>
        <w:t>NAME</w:t>
      </w:r>
      <w:r w:rsidRPr="008F0C86">
        <w:rPr>
          <w:sz w:val="22"/>
          <w:szCs w:val="22"/>
          <w:vertAlign w:val="superscript"/>
        </w:rPr>
        <w:t xml:space="preserve"> 2</w:t>
      </w:r>
      <w:r w:rsidRPr="008F0C86">
        <w:rPr>
          <w:sz w:val="22"/>
          <w:szCs w:val="22"/>
        </w:rPr>
        <w:t xml:space="preserve">, T. A. </w:t>
      </w:r>
      <w:r>
        <w:rPr>
          <w:sz w:val="22"/>
          <w:szCs w:val="22"/>
        </w:rPr>
        <w:t>SUR</w:t>
      </w:r>
      <w:r w:rsidRPr="008F0C86">
        <w:rPr>
          <w:sz w:val="22"/>
          <w:szCs w:val="22"/>
        </w:rPr>
        <w:t>NAME</w:t>
      </w:r>
      <w:r w:rsidRPr="008F0C86">
        <w:rPr>
          <w:sz w:val="22"/>
          <w:szCs w:val="22"/>
          <w:vertAlign w:val="superscript"/>
        </w:rPr>
        <w:t xml:space="preserve"> 2</w:t>
      </w:r>
      <w:r w:rsidRPr="008F0C86">
        <w:rPr>
          <w:sz w:val="22"/>
          <w:szCs w:val="22"/>
        </w:rPr>
        <w:t>,</w:t>
      </w:r>
      <w:r w:rsidRPr="008F0C86">
        <w:rPr>
          <w:sz w:val="22"/>
          <w:szCs w:val="22"/>
          <w:vertAlign w:val="superscript"/>
        </w:rPr>
        <w:t xml:space="preserve"> </w:t>
      </w:r>
      <w:r w:rsidRPr="008F0C86">
        <w:rPr>
          <w:sz w:val="22"/>
          <w:szCs w:val="22"/>
        </w:rPr>
        <w:t xml:space="preserve"> F. A. </w:t>
      </w:r>
      <w:r>
        <w:rPr>
          <w:sz w:val="22"/>
          <w:szCs w:val="22"/>
        </w:rPr>
        <w:t>SUR</w:t>
      </w:r>
      <w:r w:rsidRPr="008F0C86">
        <w:rPr>
          <w:sz w:val="22"/>
          <w:szCs w:val="22"/>
        </w:rPr>
        <w:t>NAME</w:t>
      </w:r>
      <w:r w:rsidRPr="008F0C86">
        <w:rPr>
          <w:sz w:val="22"/>
          <w:szCs w:val="22"/>
          <w:vertAlign w:val="superscript"/>
        </w:rPr>
        <w:t xml:space="preserve"> 3</w:t>
      </w:r>
    </w:p>
    <w:p w:rsidR="003723AF" w:rsidRPr="008F0C86" w:rsidRDefault="003723AF" w:rsidP="00D52F82">
      <w:pPr>
        <w:jc w:val="both"/>
        <w:rPr>
          <w:rStyle w:val="quoted1"/>
          <w:i/>
          <w:sz w:val="20"/>
          <w:szCs w:val="20"/>
        </w:rPr>
      </w:pPr>
      <w:r w:rsidRPr="008F0C86">
        <w:rPr>
          <w:i/>
          <w:sz w:val="20"/>
          <w:szCs w:val="20"/>
          <w:vertAlign w:val="superscript"/>
        </w:rPr>
        <w:t xml:space="preserve">1 </w:t>
      </w:r>
      <w:r w:rsidRPr="008F0C86">
        <w:rPr>
          <w:i/>
          <w:sz w:val="20"/>
          <w:szCs w:val="20"/>
        </w:rPr>
        <w:t>Department</w:t>
      </w:r>
      <w:r w:rsidRPr="008F0C86">
        <w:rPr>
          <w:rStyle w:val="quoted1"/>
          <w:i/>
          <w:sz w:val="20"/>
          <w:szCs w:val="20"/>
        </w:rPr>
        <w:t>,</w:t>
      </w:r>
      <w:r>
        <w:rPr>
          <w:rStyle w:val="quoted1"/>
          <w:i/>
          <w:sz w:val="20"/>
          <w:szCs w:val="20"/>
        </w:rPr>
        <w:t xml:space="preserve"> </w:t>
      </w:r>
      <w:r w:rsidRPr="00AB4E26">
        <w:rPr>
          <w:i/>
          <w:sz w:val="20"/>
          <w:szCs w:val="20"/>
        </w:rPr>
        <w:t>Institution</w:t>
      </w:r>
      <w:r w:rsidRPr="008F0C86">
        <w:rPr>
          <w:rStyle w:val="quoted1"/>
          <w:i/>
          <w:sz w:val="20"/>
          <w:szCs w:val="20"/>
        </w:rPr>
        <w:t xml:space="preserve">, city, country </w:t>
      </w:r>
    </w:p>
    <w:p w:rsidR="003723AF" w:rsidRPr="008F0C86" w:rsidRDefault="003723AF" w:rsidP="00D52F82">
      <w:pPr>
        <w:jc w:val="both"/>
        <w:rPr>
          <w:rFonts w:eastAsia="PMingLiU"/>
          <w:i/>
          <w:sz w:val="20"/>
          <w:szCs w:val="20"/>
          <w:lang w:eastAsia="zh-TW"/>
        </w:rPr>
      </w:pPr>
      <w:r>
        <w:rPr>
          <w:i/>
          <w:sz w:val="20"/>
          <w:szCs w:val="20"/>
          <w:vertAlign w:val="superscript"/>
        </w:rPr>
        <w:t>2</w:t>
      </w:r>
      <w:r w:rsidRPr="008F0C86">
        <w:rPr>
          <w:i/>
          <w:sz w:val="20"/>
          <w:szCs w:val="20"/>
          <w:vertAlign w:val="superscript"/>
        </w:rPr>
        <w:t xml:space="preserve"> </w:t>
      </w:r>
      <w:r w:rsidRPr="008F0C86">
        <w:rPr>
          <w:i/>
          <w:sz w:val="20"/>
          <w:szCs w:val="20"/>
        </w:rPr>
        <w:t>Department</w:t>
      </w:r>
      <w:r w:rsidRPr="008F0C86">
        <w:rPr>
          <w:rStyle w:val="quoted1"/>
          <w:i/>
          <w:sz w:val="20"/>
          <w:szCs w:val="20"/>
        </w:rPr>
        <w:t>,</w:t>
      </w:r>
      <w:r>
        <w:rPr>
          <w:rStyle w:val="quoted1"/>
          <w:i/>
          <w:sz w:val="20"/>
          <w:szCs w:val="20"/>
        </w:rPr>
        <w:t xml:space="preserve"> </w:t>
      </w:r>
      <w:r w:rsidRPr="00AB4E26">
        <w:rPr>
          <w:i/>
          <w:sz w:val="20"/>
          <w:szCs w:val="20"/>
        </w:rPr>
        <w:t>Institution</w:t>
      </w:r>
      <w:r w:rsidRPr="008F0C86">
        <w:rPr>
          <w:rStyle w:val="quoted1"/>
          <w:i/>
          <w:sz w:val="20"/>
          <w:szCs w:val="20"/>
        </w:rPr>
        <w:t>, city, country</w:t>
      </w:r>
    </w:p>
    <w:p w:rsidR="003723AF" w:rsidRPr="008F0C86" w:rsidRDefault="003723AF" w:rsidP="00D52F82">
      <w:pPr>
        <w:jc w:val="both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  <w:vertAlign w:val="superscript"/>
        </w:rPr>
        <w:t>3</w:t>
      </w:r>
      <w:r w:rsidRPr="008F0C86">
        <w:rPr>
          <w:i/>
          <w:sz w:val="20"/>
          <w:szCs w:val="20"/>
          <w:vertAlign w:val="superscript"/>
        </w:rPr>
        <w:t xml:space="preserve"> </w:t>
      </w:r>
      <w:r w:rsidRPr="008F0C86">
        <w:rPr>
          <w:i/>
          <w:sz w:val="20"/>
          <w:szCs w:val="20"/>
        </w:rPr>
        <w:t>Department</w:t>
      </w:r>
      <w:r w:rsidRPr="008F0C86">
        <w:rPr>
          <w:rStyle w:val="quoted1"/>
          <w:i/>
          <w:sz w:val="20"/>
          <w:szCs w:val="20"/>
        </w:rPr>
        <w:t>,</w:t>
      </w:r>
      <w:r>
        <w:rPr>
          <w:rStyle w:val="quoted1"/>
          <w:i/>
          <w:sz w:val="20"/>
          <w:szCs w:val="20"/>
        </w:rPr>
        <w:t xml:space="preserve"> </w:t>
      </w:r>
      <w:r w:rsidRPr="00AB4E26">
        <w:rPr>
          <w:i/>
          <w:sz w:val="20"/>
          <w:szCs w:val="20"/>
        </w:rPr>
        <w:t>Institution</w:t>
      </w:r>
      <w:r w:rsidRPr="008F0C86">
        <w:rPr>
          <w:rStyle w:val="quoted1"/>
          <w:i/>
          <w:sz w:val="20"/>
          <w:szCs w:val="20"/>
        </w:rPr>
        <w:t>, city, country</w:t>
      </w:r>
    </w:p>
    <w:p w:rsidR="003723AF" w:rsidRPr="008F0C86" w:rsidRDefault="003723AF" w:rsidP="00D52F82">
      <w:pPr>
        <w:jc w:val="both"/>
        <w:rPr>
          <w:rStyle w:val="quoted1"/>
          <w:i/>
          <w:sz w:val="20"/>
          <w:szCs w:val="20"/>
        </w:rPr>
      </w:pPr>
    </w:p>
    <w:p w:rsidR="003723AF" w:rsidRPr="008F0C86" w:rsidRDefault="003723AF" w:rsidP="0059460C">
      <w:pPr>
        <w:jc w:val="center"/>
        <w:rPr>
          <w:rStyle w:val="quoted1"/>
          <w:sz w:val="20"/>
          <w:szCs w:val="20"/>
        </w:rPr>
      </w:pPr>
      <w:r w:rsidRPr="008F0C86">
        <w:rPr>
          <w:sz w:val="20"/>
          <w:szCs w:val="20"/>
        </w:rPr>
        <w:t>Contact:</w:t>
      </w:r>
      <w:r w:rsidRPr="008F0C86">
        <w:t xml:space="preserve"> </w:t>
      </w:r>
      <w:hyperlink r:id="rId4" w:history="1">
        <w:r w:rsidRPr="00AA1E86">
          <w:rPr>
            <w:rStyle w:val="Hyperlink"/>
            <w:sz w:val="20"/>
            <w:szCs w:val="20"/>
          </w:rPr>
          <w:t>youremial@gmail.com</w:t>
        </w:r>
      </w:hyperlink>
    </w:p>
    <w:p w:rsidR="003723AF" w:rsidRPr="008F0C86" w:rsidRDefault="003723AF" w:rsidP="00D93DEB">
      <w:pPr>
        <w:jc w:val="both"/>
        <w:rPr>
          <w:sz w:val="22"/>
          <w:szCs w:val="22"/>
        </w:rPr>
      </w:pPr>
    </w:p>
    <w:p w:rsidR="003723AF" w:rsidRPr="008F0C86" w:rsidRDefault="003723AF" w:rsidP="002C629B">
      <w:pPr>
        <w:jc w:val="both"/>
        <w:rPr>
          <w:sz w:val="22"/>
        </w:rPr>
      </w:pPr>
      <w:bookmarkStart w:id="0" w:name="_GoBack"/>
      <w:bookmarkEnd w:id="0"/>
      <w:r w:rsidRPr="008F0C86">
        <w:rPr>
          <w:sz w:val="22"/>
        </w:rPr>
        <w:t>Write your abstract here in 11 pt. font with about 300-400 words. Write your abstract here in 11 pt. font with about 300-400 words. Write your abstract here in 11 pt. font with about 300-400 words. Write your abstract here in 11 pt. font with about 300-400 words. Write your abstract here in 11 pt. font with about 300-400 words. Write your abstract here in 11 pt. font with about 300-400 words. Write your abstract here in 11 pt. font with about 300-400 words. Write your abstract here in 11 pt. font with about 300-400 words. Write your abstract here in 11 pt. font with about 300-400 words. Write your abstract here in 11 pt. font with about 300-400 words. Write your abstract here in 11 pt. font with about 300-400 words. Write your abstract here in 11 pt. font with about 300-400 words. Write your abstract here in 11 pt. font with about 300-400 words. Write your abstract here in 11 pt. font with about 300-400 words. Write your abstract here in 11 pt. font with about 300-400 words. Write your abstract here in 11 pt. font with about 300-400 words. Write your abstract here in 11 pt. font with about 300-400 words. Write your abstract here in 11 pt. font with about 300-400 words. Write your abstract here in 11 pt. font with about 300-400 words. Write your abstract here in 11 pt. font with about 300-400 words. Write your abstract here in 11 pt. font with about 300-400 words. Write your abstract here in 11 pt. font with about 300-400 words. Write your abstract here in 11 pt. font with about 300-400 words. Write your abstract here in 11 pt. font with about 300-400 words. Write your abstract here in 11 pt. font with about 300-400 words. Write your abstract here in 11 pt. font with about 300-400 words. Write your abstract here in 11 pt. font with about 300-400 words. Write your abstract here in 11 pt. font with about 300-400 words.</w:t>
      </w:r>
    </w:p>
    <w:p w:rsidR="003723AF" w:rsidRPr="008F0C86" w:rsidRDefault="003723AF" w:rsidP="002C629B">
      <w:pPr>
        <w:jc w:val="both"/>
        <w:rPr>
          <w:sz w:val="22"/>
        </w:rPr>
      </w:pPr>
    </w:p>
    <w:p w:rsidR="003723AF" w:rsidRPr="008F0C86" w:rsidRDefault="003723AF" w:rsidP="002C629B">
      <w:pPr>
        <w:jc w:val="both"/>
        <w:rPr>
          <w:b/>
          <w:sz w:val="20"/>
          <w:szCs w:val="20"/>
        </w:rPr>
      </w:pPr>
    </w:p>
    <w:p w:rsidR="003723AF" w:rsidRPr="008F0C86" w:rsidRDefault="003723AF" w:rsidP="002C629B">
      <w:pPr>
        <w:jc w:val="both"/>
        <w:rPr>
          <w:sz w:val="20"/>
          <w:szCs w:val="20"/>
        </w:rPr>
      </w:pPr>
      <w:r w:rsidRPr="008F0C86">
        <w:rPr>
          <w:b/>
          <w:sz w:val="20"/>
          <w:szCs w:val="20"/>
        </w:rPr>
        <w:t>Abstract preparation instructions:</w:t>
      </w:r>
    </w:p>
    <w:p w:rsidR="003723AF" w:rsidRPr="008F0C86" w:rsidRDefault="003723AF" w:rsidP="002C629B">
      <w:pPr>
        <w:jc w:val="both"/>
        <w:rPr>
          <w:sz w:val="20"/>
          <w:szCs w:val="20"/>
        </w:rPr>
      </w:pPr>
      <w:r w:rsidRPr="008F0C86">
        <w:rPr>
          <w:sz w:val="20"/>
          <w:szCs w:val="20"/>
        </w:rPr>
        <w:t>In order to achieve a uniform style for all abstracts, authors are requested to conform to the following:</w:t>
      </w:r>
    </w:p>
    <w:p w:rsidR="003723AF" w:rsidRPr="008F0C86" w:rsidRDefault="003723AF" w:rsidP="002C629B">
      <w:pPr>
        <w:jc w:val="both"/>
        <w:rPr>
          <w:sz w:val="20"/>
          <w:szCs w:val="20"/>
        </w:rPr>
      </w:pPr>
    </w:p>
    <w:p w:rsidR="003723AF" w:rsidRPr="008F0C86" w:rsidRDefault="003723AF" w:rsidP="002C629B">
      <w:pPr>
        <w:jc w:val="both"/>
        <w:rPr>
          <w:b/>
          <w:sz w:val="20"/>
          <w:szCs w:val="20"/>
          <w:u w:val="single"/>
        </w:rPr>
      </w:pPr>
      <w:r w:rsidRPr="008F0C86">
        <w:rPr>
          <w:b/>
          <w:sz w:val="20"/>
          <w:szCs w:val="20"/>
          <w:u w:val="single"/>
        </w:rPr>
        <w:t>Title Block</w:t>
      </w:r>
    </w:p>
    <w:p w:rsidR="003723AF" w:rsidRPr="008F0C86" w:rsidRDefault="003723AF" w:rsidP="002C629B">
      <w:pPr>
        <w:jc w:val="both"/>
        <w:rPr>
          <w:sz w:val="20"/>
          <w:szCs w:val="20"/>
        </w:rPr>
      </w:pPr>
      <w:r w:rsidRPr="008F0C86">
        <w:rPr>
          <w:b/>
          <w:sz w:val="20"/>
          <w:szCs w:val="20"/>
        </w:rPr>
        <w:t>Title:</w:t>
      </w:r>
      <w:r w:rsidRPr="008F0C86">
        <w:rPr>
          <w:sz w:val="20"/>
          <w:szCs w:val="20"/>
        </w:rPr>
        <w:t xml:space="preserve">  Type in bold </w:t>
      </w:r>
    </w:p>
    <w:p w:rsidR="003723AF" w:rsidRPr="008F0C86" w:rsidRDefault="003723AF" w:rsidP="002C629B">
      <w:pPr>
        <w:jc w:val="both"/>
        <w:rPr>
          <w:sz w:val="20"/>
          <w:szCs w:val="20"/>
        </w:rPr>
      </w:pPr>
      <w:r w:rsidRPr="008F0C86">
        <w:rPr>
          <w:b/>
          <w:sz w:val="20"/>
          <w:szCs w:val="20"/>
        </w:rPr>
        <w:t>Font Style:</w:t>
      </w:r>
      <w:r w:rsidRPr="008F0C86">
        <w:rPr>
          <w:sz w:val="20"/>
          <w:szCs w:val="20"/>
        </w:rPr>
        <w:t xml:space="preserve">  Times New Roman</w:t>
      </w:r>
    </w:p>
    <w:p w:rsidR="003723AF" w:rsidRPr="008F0C86" w:rsidRDefault="003723AF" w:rsidP="002C629B">
      <w:pPr>
        <w:jc w:val="both"/>
        <w:rPr>
          <w:sz w:val="20"/>
          <w:szCs w:val="20"/>
        </w:rPr>
      </w:pPr>
      <w:r w:rsidRPr="008F0C86">
        <w:rPr>
          <w:b/>
          <w:sz w:val="20"/>
          <w:szCs w:val="20"/>
        </w:rPr>
        <w:t>Font size:</w:t>
      </w:r>
      <w:r w:rsidRPr="008F0C86">
        <w:rPr>
          <w:sz w:val="20"/>
          <w:szCs w:val="20"/>
        </w:rPr>
        <w:t xml:space="preserve"> 14 points</w:t>
      </w:r>
    </w:p>
    <w:p w:rsidR="003723AF" w:rsidRPr="008F0C86" w:rsidRDefault="003723AF" w:rsidP="002C629B">
      <w:pPr>
        <w:jc w:val="both"/>
        <w:rPr>
          <w:b/>
          <w:sz w:val="20"/>
          <w:szCs w:val="20"/>
        </w:rPr>
      </w:pPr>
    </w:p>
    <w:p w:rsidR="003723AF" w:rsidRPr="008F0C86" w:rsidRDefault="003723AF" w:rsidP="002C629B">
      <w:pPr>
        <w:jc w:val="both"/>
        <w:rPr>
          <w:sz w:val="20"/>
          <w:szCs w:val="20"/>
        </w:rPr>
      </w:pPr>
      <w:r w:rsidRPr="008F0C86">
        <w:rPr>
          <w:b/>
          <w:sz w:val="20"/>
          <w:szCs w:val="20"/>
        </w:rPr>
        <w:t>Authors:</w:t>
      </w:r>
      <w:r w:rsidRPr="008F0C86">
        <w:rPr>
          <w:sz w:val="20"/>
          <w:szCs w:val="20"/>
        </w:rPr>
        <w:t xml:space="preserve">  Starting after the title, list the initials (first and second initials) followed by the surname in capital letters.  Place an asterisk (*) after the name of the presenting author.  Asterisk only one name per abstract. Attach a superscript natural number (1, 2, 3, …) at the end of each author's name to identify the affiliation. The same superscript must be used for the same affiliation.</w:t>
      </w:r>
    </w:p>
    <w:p w:rsidR="003723AF" w:rsidRPr="008F0C86" w:rsidRDefault="003723AF" w:rsidP="002C629B">
      <w:pPr>
        <w:jc w:val="both"/>
        <w:rPr>
          <w:sz w:val="20"/>
          <w:szCs w:val="20"/>
        </w:rPr>
      </w:pPr>
      <w:r w:rsidRPr="008F0C86">
        <w:rPr>
          <w:b/>
          <w:sz w:val="20"/>
          <w:szCs w:val="20"/>
        </w:rPr>
        <w:t>Font Style:</w:t>
      </w:r>
      <w:r w:rsidRPr="008F0C86">
        <w:rPr>
          <w:sz w:val="20"/>
          <w:szCs w:val="20"/>
        </w:rPr>
        <w:t xml:space="preserve">  Times New Roman</w:t>
      </w:r>
    </w:p>
    <w:p w:rsidR="003723AF" w:rsidRPr="008F0C86" w:rsidRDefault="003723AF" w:rsidP="002C629B">
      <w:pPr>
        <w:jc w:val="both"/>
        <w:rPr>
          <w:sz w:val="20"/>
          <w:szCs w:val="20"/>
        </w:rPr>
      </w:pPr>
      <w:r w:rsidRPr="008F0C86">
        <w:rPr>
          <w:b/>
          <w:sz w:val="20"/>
          <w:szCs w:val="20"/>
        </w:rPr>
        <w:t>Font size:</w:t>
      </w:r>
      <w:r w:rsidRPr="008F0C86">
        <w:rPr>
          <w:sz w:val="20"/>
          <w:szCs w:val="20"/>
        </w:rPr>
        <w:t xml:space="preserve"> 11 points</w:t>
      </w:r>
    </w:p>
    <w:p w:rsidR="003723AF" w:rsidRPr="008F0C86" w:rsidRDefault="003723AF" w:rsidP="002C629B">
      <w:pPr>
        <w:tabs>
          <w:tab w:val="right" w:pos="8959"/>
        </w:tabs>
        <w:jc w:val="both"/>
        <w:rPr>
          <w:b/>
          <w:sz w:val="20"/>
          <w:szCs w:val="20"/>
        </w:rPr>
      </w:pPr>
    </w:p>
    <w:p w:rsidR="003723AF" w:rsidRPr="008F0C86" w:rsidRDefault="003723AF" w:rsidP="002C629B">
      <w:pPr>
        <w:tabs>
          <w:tab w:val="right" w:pos="8959"/>
        </w:tabs>
        <w:jc w:val="both"/>
        <w:rPr>
          <w:sz w:val="22"/>
          <w:szCs w:val="22"/>
        </w:rPr>
      </w:pPr>
      <w:r w:rsidRPr="008F0C86">
        <w:rPr>
          <w:b/>
          <w:sz w:val="20"/>
          <w:szCs w:val="20"/>
        </w:rPr>
        <w:t>Institution:</w:t>
      </w:r>
      <w:r w:rsidRPr="008F0C86">
        <w:rPr>
          <w:sz w:val="20"/>
          <w:szCs w:val="20"/>
        </w:rPr>
        <w:t xml:space="preserve"> </w:t>
      </w:r>
      <w:r w:rsidRPr="008F0C86">
        <w:rPr>
          <w:sz w:val="22"/>
          <w:szCs w:val="22"/>
        </w:rPr>
        <w:t>Write a superscript natural number before each affiliation. The affiliation should contain the name of department, the name of university/company/organization/institute, city and country and the e-mail address of, only, the correspondent author.</w:t>
      </w:r>
    </w:p>
    <w:p w:rsidR="003723AF" w:rsidRPr="008F0C86" w:rsidRDefault="003723AF" w:rsidP="002C629B">
      <w:pPr>
        <w:jc w:val="both"/>
        <w:rPr>
          <w:sz w:val="20"/>
          <w:szCs w:val="20"/>
        </w:rPr>
      </w:pPr>
      <w:r w:rsidRPr="008F0C86">
        <w:rPr>
          <w:b/>
          <w:sz w:val="20"/>
          <w:szCs w:val="20"/>
        </w:rPr>
        <w:t>Font Style:</w:t>
      </w:r>
      <w:r w:rsidRPr="008F0C86">
        <w:rPr>
          <w:sz w:val="20"/>
          <w:szCs w:val="20"/>
        </w:rPr>
        <w:t xml:space="preserve">  Times New Roman, cursive</w:t>
      </w:r>
    </w:p>
    <w:p w:rsidR="003723AF" w:rsidRPr="008F0C86" w:rsidRDefault="003723AF" w:rsidP="002C629B">
      <w:pPr>
        <w:jc w:val="both"/>
        <w:rPr>
          <w:sz w:val="20"/>
          <w:szCs w:val="20"/>
        </w:rPr>
      </w:pPr>
      <w:r w:rsidRPr="008F0C86">
        <w:rPr>
          <w:b/>
          <w:sz w:val="20"/>
          <w:szCs w:val="20"/>
        </w:rPr>
        <w:t>Font size:</w:t>
      </w:r>
      <w:r w:rsidRPr="008F0C86">
        <w:rPr>
          <w:sz w:val="20"/>
          <w:szCs w:val="20"/>
        </w:rPr>
        <w:t xml:space="preserve"> 10 points</w:t>
      </w:r>
    </w:p>
    <w:p w:rsidR="003723AF" w:rsidRPr="008F0C86" w:rsidRDefault="003723AF" w:rsidP="002C629B">
      <w:pPr>
        <w:jc w:val="both"/>
        <w:rPr>
          <w:b/>
          <w:sz w:val="20"/>
          <w:szCs w:val="20"/>
          <w:u w:val="single"/>
        </w:rPr>
      </w:pPr>
    </w:p>
    <w:p w:rsidR="003723AF" w:rsidRPr="008F0C86" w:rsidRDefault="003723AF" w:rsidP="002C629B">
      <w:pPr>
        <w:jc w:val="both"/>
        <w:rPr>
          <w:b/>
          <w:sz w:val="20"/>
          <w:szCs w:val="20"/>
          <w:u w:val="single"/>
        </w:rPr>
      </w:pPr>
      <w:r w:rsidRPr="008F0C86">
        <w:rPr>
          <w:b/>
          <w:sz w:val="20"/>
          <w:szCs w:val="20"/>
          <w:u w:val="single"/>
        </w:rPr>
        <w:t>Content of the Abstract</w:t>
      </w:r>
    </w:p>
    <w:p w:rsidR="003723AF" w:rsidRPr="008F0C86" w:rsidRDefault="003723AF" w:rsidP="00D93DEB">
      <w:pPr>
        <w:jc w:val="both"/>
        <w:rPr>
          <w:b/>
          <w:sz w:val="22"/>
          <w:szCs w:val="22"/>
        </w:rPr>
      </w:pPr>
      <w:r w:rsidRPr="008F0C86">
        <w:rPr>
          <w:b/>
          <w:sz w:val="20"/>
          <w:szCs w:val="20"/>
        </w:rPr>
        <w:t xml:space="preserve">Body: </w:t>
      </w:r>
      <w:r w:rsidRPr="008F0C86">
        <w:rPr>
          <w:sz w:val="20"/>
          <w:szCs w:val="20"/>
        </w:rPr>
        <w:t>between 300 and 400 words</w:t>
      </w:r>
      <w:r>
        <w:rPr>
          <w:sz w:val="20"/>
          <w:szCs w:val="20"/>
        </w:rPr>
        <w:t xml:space="preserve"> </w:t>
      </w:r>
      <w:r w:rsidRPr="008F0C86">
        <w:rPr>
          <w:b/>
          <w:sz w:val="20"/>
          <w:szCs w:val="20"/>
        </w:rPr>
        <w:t>Font Style:</w:t>
      </w:r>
      <w:r w:rsidRPr="008F0C86">
        <w:rPr>
          <w:sz w:val="20"/>
          <w:szCs w:val="20"/>
        </w:rPr>
        <w:t xml:space="preserve">  Times New Roman</w:t>
      </w:r>
      <w:r>
        <w:rPr>
          <w:sz w:val="20"/>
          <w:szCs w:val="20"/>
        </w:rPr>
        <w:t xml:space="preserve">  </w:t>
      </w:r>
      <w:r w:rsidRPr="008F0C86">
        <w:rPr>
          <w:b/>
          <w:sz w:val="20"/>
          <w:szCs w:val="20"/>
        </w:rPr>
        <w:t>Font size:</w:t>
      </w:r>
      <w:r w:rsidRPr="008F0C86">
        <w:rPr>
          <w:sz w:val="20"/>
          <w:szCs w:val="20"/>
        </w:rPr>
        <w:t xml:space="preserve"> 11 points</w:t>
      </w:r>
      <w:r>
        <w:rPr>
          <w:sz w:val="20"/>
          <w:szCs w:val="20"/>
        </w:rPr>
        <w:t xml:space="preserve"> </w:t>
      </w:r>
    </w:p>
    <w:sectPr w:rsidR="003723AF" w:rsidRPr="008F0C86" w:rsidSect="00476F0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¡Ps2OcuAe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3DEB"/>
    <w:rsid w:val="000A4054"/>
    <w:rsid w:val="001115DD"/>
    <w:rsid w:val="001647E4"/>
    <w:rsid w:val="00183393"/>
    <w:rsid w:val="002C4132"/>
    <w:rsid w:val="002C629B"/>
    <w:rsid w:val="002F2284"/>
    <w:rsid w:val="003723AF"/>
    <w:rsid w:val="00476F0D"/>
    <w:rsid w:val="00496F4C"/>
    <w:rsid w:val="004A3D2E"/>
    <w:rsid w:val="00593626"/>
    <w:rsid w:val="0059460C"/>
    <w:rsid w:val="00656503"/>
    <w:rsid w:val="0067403E"/>
    <w:rsid w:val="00720613"/>
    <w:rsid w:val="007B3765"/>
    <w:rsid w:val="00871139"/>
    <w:rsid w:val="008E1BE6"/>
    <w:rsid w:val="008F0C86"/>
    <w:rsid w:val="00905FAC"/>
    <w:rsid w:val="00932952"/>
    <w:rsid w:val="009E09CB"/>
    <w:rsid w:val="00AA1E86"/>
    <w:rsid w:val="00AB4E26"/>
    <w:rsid w:val="00AC3EBF"/>
    <w:rsid w:val="00B00AA6"/>
    <w:rsid w:val="00D35E72"/>
    <w:rsid w:val="00D52F82"/>
    <w:rsid w:val="00D92D62"/>
    <w:rsid w:val="00D93DEB"/>
    <w:rsid w:val="00DA5FF9"/>
    <w:rsid w:val="00E87EE4"/>
    <w:rsid w:val="00E90105"/>
    <w:rsid w:val="00ED59C2"/>
    <w:rsid w:val="00F73184"/>
    <w:rsid w:val="00F87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es-E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DEB"/>
    <w:rPr>
      <w:rFonts w:ascii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93DEB"/>
    <w:rPr>
      <w:rFonts w:cs="Times New Roman"/>
      <w:color w:val="0000FF"/>
      <w:u w:val="single"/>
    </w:rPr>
  </w:style>
  <w:style w:type="character" w:customStyle="1" w:styleId="quoted1">
    <w:name w:val="quoted1"/>
    <w:basedOn w:val="DefaultParagraphFont"/>
    <w:uiPriority w:val="99"/>
    <w:rsid w:val="00ED59C2"/>
    <w:rPr>
      <w:rFonts w:cs="Times New Roman"/>
    </w:rPr>
  </w:style>
  <w:style w:type="character" w:styleId="Emphasis">
    <w:name w:val="Emphasis"/>
    <w:basedOn w:val="DefaultParagraphFont"/>
    <w:uiPriority w:val="99"/>
    <w:qFormat/>
    <w:locked/>
    <w:rsid w:val="00ED59C2"/>
    <w:rPr>
      <w:rFonts w:cs="Times New Roman"/>
      <w:i/>
      <w:iCs/>
    </w:rPr>
  </w:style>
  <w:style w:type="character" w:customStyle="1" w:styleId="st">
    <w:name w:val="st"/>
    <w:basedOn w:val="DefaultParagraphFont"/>
    <w:uiPriority w:val="99"/>
    <w:rsid w:val="00ED59C2"/>
    <w:rPr>
      <w:rFonts w:cs="Times New Roman"/>
    </w:rPr>
  </w:style>
  <w:style w:type="character" w:customStyle="1" w:styleId="hithilite">
    <w:name w:val="hithilite"/>
    <w:basedOn w:val="DefaultParagraphFont"/>
    <w:uiPriority w:val="99"/>
    <w:rsid w:val="00ED59C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ouremia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517</Words>
  <Characters>2844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N2-fixation by bryophyte-cyanobacteria associations in recently deglaciated areas of Tierra del Fuego (Chile): Effect of rainfall, bryophyte species identity and cyanobacteria community structure </dc:title>
  <dc:subject/>
  <dc:creator>Rebeca Zapata Guardiola</dc:creator>
  <cp:keywords/>
  <dc:description/>
  <cp:lastModifiedBy>María Arróniz</cp:lastModifiedBy>
  <cp:revision>8</cp:revision>
  <cp:lastPrinted>2012-09-18T09:12:00Z</cp:lastPrinted>
  <dcterms:created xsi:type="dcterms:W3CDTF">2014-01-06T14:49:00Z</dcterms:created>
  <dcterms:modified xsi:type="dcterms:W3CDTF">2014-02-25T17:40:00Z</dcterms:modified>
</cp:coreProperties>
</file>