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BE" w:rsidRPr="00B57986" w:rsidRDefault="00B311BE" w:rsidP="00A27BA2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B57986">
        <w:rPr>
          <w:rFonts w:ascii="Arial" w:hAnsi="Arial" w:cs="Arial"/>
          <w:b/>
          <w:bCs/>
          <w:sz w:val="20"/>
          <w:szCs w:val="20"/>
          <w:u w:val="single"/>
          <w:lang w:val="en-US"/>
        </w:rPr>
        <w:t>Registration Form</w:t>
      </w:r>
    </w:p>
    <w:p w:rsidR="00B311BE" w:rsidRPr="00B57986" w:rsidRDefault="00B311BE" w:rsidP="00A27BA2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noProof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.55pt;width:472.2pt;height:138.75pt;z-index:251657216">
            <v:textbox>
              <w:txbxContent>
                <w:p w:rsidR="00B311BE" w:rsidRPr="00B57986" w:rsidRDefault="00B311BE" w:rsidP="00DE512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Personal Info</w:t>
                  </w:r>
                </w:p>
                <w:p w:rsidR="00B311BE" w:rsidRPr="00B57986" w:rsidRDefault="00B311BE" w:rsidP="00DE512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B57986" w:rsidRDefault="00B311BE" w:rsidP="00DE5123">
                  <w:pPr>
                    <w:spacing w:line="360" w:lineRule="auto"/>
                    <w:ind w:right="281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Name:                                                                                                                                       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                                                                                                          </w:t>
                  </w:r>
                </w:p>
                <w:p w:rsidR="00B311BE" w:rsidRPr="00B57986" w:rsidRDefault="00B311BE" w:rsidP="00DE5123">
                  <w:pPr>
                    <w:spacing w:line="360" w:lineRule="auto"/>
                    <w:ind w:right="281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Address:                                                                                                                                   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                                                                                                         </w:t>
                  </w:r>
                </w:p>
                <w:p w:rsidR="00B311BE" w:rsidRPr="00B57986" w:rsidRDefault="00B311BE" w:rsidP="00DE5123">
                  <w:pPr>
                    <w:spacing w:line="360" w:lineRule="auto"/>
                    <w:ind w:right="281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>NIF (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B5798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Portugal</w:t>
                      </w:r>
                    </w:smartTag>
                  </w:smartTag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 citizen only):                                                                                              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                                                                                              </w:t>
                  </w:r>
                </w:p>
                <w:p w:rsidR="00B311BE" w:rsidRPr="00B57986" w:rsidRDefault="00B311BE" w:rsidP="00DE5123">
                  <w:pPr>
                    <w:spacing w:line="360" w:lineRule="auto"/>
                    <w:ind w:right="281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City: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Zip code:                          Country:                                          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                                                                                                </w:t>
                  </w:r>
                </w:p>
                <w:p w:rsidR="00B311BE" w:rsidRPr="00B57986" w:rsidRDefault="00B311BE" w:rsidP="00DE5123">
                  <w:pPr>
                    <w:spacing w:line="360" w:lineRule="auto"/>
                    <w:ind w:right="281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E-mail:                                             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         </w:t>
                  </w:r>
                </w:p>
                <w:p w:rsidR="00B311BE" w:rsidRPr="00E1000F" w:rsidRDefault="00B311BE" w:rsidP="00DE5123">
                  <w:pPr>
                    <w:spacing w:line="360" w:lineRule="auto"/>
                    <w:ind w:right="281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E1000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Phone:</w:t>
                  </w:r>
                  <w:r w:rsidRPr="00E1000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E1000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E1000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E1000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E1000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B311BE" w:rsidRPr="00A27BA2" w:rsidRDefault="00B311BE" w:rsidP="00DE512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30538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1BE" w:rsidRPr="00B57986" w:rsidRDefault="00B311BE" w:rsidP="00DE5123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noProof/>
          <w:lang w:val="es-ES" w:eastAsia="zh-TW"/>
        </w:rPr>
        <w:pict>
          <v:shape id="_x0000_s1027" type="#_x0000_t202" style="position:absolute;left:0;text-align:left;margin-left:.35pt;margin-top:157.1pt;width:472.2pt;height:58.5pt;z-index:251659264">
            <v:textbox style="mso-next-textbox:#_x0000_s1027">
              <w:txbxContent>
                <w:p w:rsidR="00B311BE" w:rsidRPr="00B57986" w:rsidRDefault="00B311BE" w:rsidP="00FA7A6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Please,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included here the title of your presentation</w:t>
                  </w:r>
                </w:p>
                <w:p w:rsidR="00B311BE" w:rsidRPr="00B57986" w:rsidRDefault="00B311BE" w:rsidP="00FA7A6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A27BA2" w:rsidRDefault="00B311BE" w:rsidP="00FA7A6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:rsidR="00B311BE" w:rsidRPr="00B57986" w:rsidRDefault="00B311BE" w:rsidP="00FA7A6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A27BA2" w:rsidRDefault="00B311BE" w:rsidP="00FA7A6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A27BA2" w:rsidRDefault="00B311BE" w:rsidP="00FA7A62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 w:eastAsia="zh-TW"/>
        </w:rPr>
        <w:pict>
          <v:shape id="_x0000_s1028" type="#_x0000_t202" style="position:absolute;left:0;text-align:left;margin-left:1.4pt;margin-top:11.05pt;width:472.2pt;height:131.25pt;z-index:251656192">
            <v:textbox>
              <w:txbxContent>
                <w:p w:rsidR="00B311BE" w:rsidRPr="00B57986" w:rsidRDefault="00B311BE" w:rsidP="003053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Invoice Info</w:t>
                  </w:r>
                  <w:r w:rsidRPr="00B5798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(if different from above)</w:t>
                  </w:r>
                </w:p>
                <w:p w:rsidR="00B311BE" w:rsidRPr="00824372" w:rsidRDefault="00B311BE" w:rsidP="003053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A27BA2" w:rsidRDefault="00B311BE" w:rsidP="0030538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:rsidR="00B311BE" w:rsidRPr="00B57986" w:rsidRDefault="00B311BE" w:rsidP="0030538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Bill to:                                                                                                                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        </w:t>
                  </w:r>
                </w:p>
                <w:p w:rsidR="00B311BE" w:rsidRPr="00B57986" w:rsidRDefault="00B311BE" w:rsidP="0030538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Address: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B311BE" w:rsidRPr="00B57986" w:rsidRDefault="00B311BE" w:rsidP="0030538B">
                  <w:pPr>
                    <w:spacing w:line="360" w:lineRule="auto"/>
                    <w:ind w:right="281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City: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Zip code:                          Country:    </w:t>
                  </w: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ab/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B311BE" w:rsidRPr="00B57986" w:rsidRDefault="00B311BE" w:rsidP="0030538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VAT Number (if registered in EU only):                                                                                                                                                              </w:t>
                  </w:r>
                </w:p>
                <w:p w:rsidR="00B311BE" w:rsidRPr="00B57986" w:rsidRDefault="00B311BE" w:rsidP="0030538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A27BA2" w:rsidRDefault="00B311BE" w:rsidP="0030538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A27BA2" w:rsidRDefault="00B311BE" w:rsidP="0030538B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noProof/>
          <w:lang w:val="es-ES" w:eastAsia="zh-TW"/>
        </w:rPr>
        <w:pict>
          <v:shape id="_x0000_s1029" type="#_x0000_t202" style="position:absolute;margin-left:-.1pt;margin-top:81.85pt;width:472.2pt;height:4in;z-index:251658240">
            <v:textbox style="mso-next-textbox:#_x0000_s1029">
              <w:txbxContent>
                <w:p w:rsidR="00B311BE" w:rsidRPr="00B57986" w:rsidRDefault="00B311BE" w:rsidP="001071B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Please, describe briefly your scientific interests and topic areas on which your and your group’s research is focused (300 words).</w:t>
                  </w:r>
                </w:p>
                <w:p w:rsidR="00B311BE" w:rsidRPr="00B57986" w:rsidRDefault="00B311BE" w:rsidP="001071B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B5798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This information will be collected and distributed to the participants before the meeting.</w:t>
                  </w:r>
                </w:p>
                <w:p w:rsidR="00B311BE" w:rsidRPr="00B57986" w:rsidRDefault="00B311BE" w:rsidP="003447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A27BA2" w:rsidRDefault="00B311BE" w:rsidP="003447B6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:rsidR="00B311BE" w:rsidRPr="00B57986" w:rsidRDefault="00B311BE" w:rsidP="003447B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A27BA2" w:rsidRDefault="00B311BE" w:rsidP="003447B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311BE" w:rsidRPr="00A27BA2" w:rsidRDefault="00B311BE" w:rsidP="003447B6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B311BE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B311BE" w:rsidRPr="003447B6" w:rsidRDefault="00B311BE" w:rsidP="000C477F">
      <w:pPr>
        <w:rPr>
          <w:rFonts w:ascii="Arial" w:hAnsi="Arial" w:cs="Arial"/>
          <w:b/>
          <w:bCs/>
          <w:iCs/>
          <w:sz w:val="20"/>
          <w:szCs w:val="20"/>
          <w:u w:val="single"/>
          <w:lang w:val="en-US"/>
        </w:rPr>
      </w:pPr>
      <w:r w:rsidRPr="00B57986">
        <w:rPr>
          <w:rFonts w:ascii="Arial" w:hAnsi="Arial" w:cs="Arial"/>
          <w:b/>
          <w:bCs/>
          <w:sz w:val="20"/>
          <w:szCs w:val="20"/>
          <w:u w:val="single"/>
          <w:lang w:val="en-US"/>
        </w:rPr>
        <w:t>Send this registration form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and the payment </w:t>
      </w:r>
      <w:r w:rsidRPr="00B57986"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  <w:t>confirmation</w:t>
      </w:r>
      <w:r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  <w:t xml:space="preserve"> </w:t>
      </w:r>
      <w:r w:rsidRPr="00B57986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by e-mail to </w:t>
      </w:r>
      <w:r w:rsidRPr="003447B6">
        <w:rPr>
          <w:rFonts w:ascii="Arial" w:hAnsi="Arial" w:cs="Arial"/>
          <w:b/>
          <w:bCs/>
          <w:iCs/>
          <w:sz w:val="20"/>
          <w:szCs w:val="20"/>
          <w:u w:val="single"/>
          <w:lang w:val="en-US"/>
        </w:rPr>
        <w:t>Silvana Munzi (capermed@gmail.com)</w:t>
      </w:r>
    </w:p>
    <w:p w:rsidR="00B311BE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>Registration fee: 100 euros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B311BE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B57986">
        <w:rPr>
          <w:rFonts w:ascii="Arial" w:hAnsi="Arial" w:cs="Arial"/>
          <w:b/>
          <w:bCs/>
          <w:sz w:val="20"/>
          <w:szCs w:val="20"/>
          <w:u w:val="single"/>
          <w:lang w:val="en-US"/>
        </w:rPr>
        <w:t>Payment Conditions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B311BE" w:rsidRPr="002560C9" w:rsidRDefault="00B311BE" w:rsidP="00B5798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2560C9">
        <w:rPr>
          <w:rFonts w:ascii="Arial" w:hAnsi="Arial" w:cs="Arial"/>
          <w:sz w:val="20"/>
          <w:szCs w:val="20"/>
          <w:u w:val="single"/>
          <w:lang w:val="en-US"/>
        </w:rPr>
        <w:t xml:space="preserve">National Bank Transfer  </w:t>
      </w:r>
    </w:p>
    <w:p w:rsidR="00B311BE" w:rsidRPr="002560C9" w:rsidRDefault="00B311BE" w:rsidP="00B57986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B57986">
        <w:rPr>
          <w:rFonts w:ascii="Arial" w:hAnsi="Arial" w:cs="Arial"/>
          <w:sz w:val="20"/>
          <w:szCs w:val="20"/>
          <w:u w:val="single"/>
          <w:lang w:val="pt-PT"/>
        </w:rPr>
        <w:t>Nome do Banco: BES – Banco Espírito Santo, S.A.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B57986">
        <w:rPr>
          <w:rFonts w:ascii="Arial" w:hAnsi="Arial" w:cs="Arial"/>
          <w:sz w:val="20"/>
          <w:szCs w:val="20"/>
          <w:u w:val="single"/>
          <w:lang w:val="pt-PT"/>
        </w:rPr>
        <w:t>IBAN: PT50 0007 0084 0001 9190 0001 2</w:t>
      </w:r>
    </w:p>
    <w:p w:rsidR="00B311BE" w:rsidRPr="002560C9" w:rsidRDefault="00B311BE" w:rsidP="00B5798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2560C9">
        <w:rPr>
          <w:rFonts w:ascii="Arial" w:hAnsi="Arial" w:cs="Arial"/>
          <w:sz w:val="20"/>
          <w:szCs w:val="20"/>
          <w:u w:val="single"/>
          <w:lang w:val="en-US"/>
        </w:rPr>
        <w:t xml:space="preserve">Descrição: </w:t>
      </w:r>
      <w:smartTag w:uri="urn:schemas-microsoft-com:office:smarttags" w:element="place">
        <w:smartTag w:uri="urn:schemas-microsoft-com:office:smarttags" w:element="City">
          <w:r w:rsidRPr="002560C9">
            <w:rPr>
              <w:rFonts w:ascii="Arial" w:hAnsi="Arial" w:cs="Arial"/>
              <w:sz w:val="20"/>
              <w:szCs w:val="20"/>
              <w:u w:val="single"/>
              <w:lang w:val="en-US"/>
            </w:rPr>
            <w:t>Nome</w:t>
          </w:r>
        </w:smartTag>
      </w:smartTag>
      <w:r w:rsidRPr="002560C9">
        <w:rPr>
          <w:rFonts w:ascii="Arial" w:hAnsi="Arial" w:cs="Arial"/>
          <w:sz w:val="20"/>
          <w:szCs w:val="20"/>
          <w:u w:val="single"/>
          <w:lang w:val="en-US"/>
        </w:rPr>
        <w:t xml:space="preserve"> – Capermed 2014</w:t>
      </w:r>
    </w:p>
    <w:p w:rsidR="00B311BE" w:rsidRPr="002560C9" w:rsidRDefault="00B311BE" w:rsidP="00B57986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US"/>
        </w:rPr>
        <w:t>International Bank Transfer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 xml:space="preserve"> (</w:t>
      </w:r>
      <w:r w:rsidRPr="00B57986">
        <w:rPr>
          <w:rFonts w:ascii="Arial" w:hAnsi="Arial" w:cs="Arial"/>
          <w:iCs/>
          <w:sz w:val="20"/>
          <w:szCs w:val="20"/>
          <w:u w:val="single"/>
          <w:lang w:val="en-GB"/>
        </w:rPr>
        <w:t>All payments should be in Euros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>)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B57986">
        <w:rPr>
          <w:rFonts w:ascii="Arial" w:hAnsi="Arial" w:cs="Arial"/>
          <w:sz w:val="20"/>
          <w:szCs w:val="20"/>
          <w:u w:val="single"/>
          <w:lang w:val="pt-PT"/>
        </w:rPr>
        <w:t>Bank details: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B57986">
        <w:rPr>
          <w:rFonts w:ascii="Arial" w:hAnsi="Arial" w:cs="Arial"/>
          <w:sz w:val="20"/>
          <w:szCs w:val="20"/>
          <w:u w:val="single"/>
          <w:lang w:val="pt-PT"/>
        </w:rPr>
        <w:t>Account holder: Fundação da Faculdade de Ciências da Universidade de Lisboa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>Account number: 0840 1919 0000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>IBAN: PT50 0007 0084 0001 9190 0001 2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>SWIFT CODE: BESCPTPL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B57986">
        <w:rPr>
          <w:rFonts w:ascii="Arial" w:hAnsi="Arial" w:cs="Arial"/>
          <w:sz w:val="20"/>
          <w:szCs w:val="20"/>
          <w:u w:val="single"/>
          <w:lang w:val="pt-PT"/>
        </w:rPr>
        <w:t>Bank name: BES – Banco Espírito Santo, S.A.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B57986">
        <w:rPr>
          <w:rFonts w:ascii="Arial" w:hAnsi="Arial" w:cs="Arial"/>
          <w:sz w:val="20"/>
          <w:szCs w:val="20"/>
          <w:u w:val="single"/>
          <w:lang w:val="pt-PT"/>
        </w:rPr>
        <w:t>Branch address: BES-FCUL, Edifício C7, Campo Grande, 1749-016 Lisboa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>Reference: Name – Capermed 2014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B311BE" w:rsidRDefault="00B311BE" w:rsidP="00B57986">
      <w:pPr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  <w:t xml:space="preserve">Conference and your name should be clearly mentioned in the form of the bank transfer. Payments with missing information may not be considered. </w:t>
      </w:r>
    </w:p>
    <w:p w:rsidR="00B311BE" w:rsidRPr="00B57986" w:rsidRDefault="00B311BE" w:rsidP="00B57986">
      <w:pPr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</w:pPr>
    </w:p>
    <w:p w:rsidR="00B311BE" w:rsidRDefault="00B311BE" w:rsidP="00B57986">
      <w:pPr>
        <w:rPr>
          <w:rFonts w:ascii="Arial" w:hAnsi="Arial" w:cs="Arial"/>
          <w:i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iCs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iCs/>
          <w:sz w:val="20"/>
          <w:szCs w:val="20"/>
          <w:u w:val="single"/>
          <w:lang w:val="en-GB"/>
        </w:rPr>
        <w:t>The total amount of the fee should be credited to the conference organizer in one payment. Transfer expenses should be paid by you.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b/>
          <w:bCs/>
          <w:sz w:val="20"/>
          <w:szCs w:val="20"/>
          <w:u w:val="single"/>
          <w:lang w:val="en-GB"/>
        </w:rPr>
        <w:t>Credit Card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  <w:t>IMPORTANT: Payment by credit card has a different cost: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Registration fee</w:t>
      </w:r>
      <w:r w:rsidRPr="00B57986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: 105 euros 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>For credit card payment you should provide the following data: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>I authorize the amount of                    Euros to be charged on my credit card.</w:t>
      </w:r>
    </w:p>
    <w:p w:rsidR="00B311BE" w:rsidRPr="00B57986" w:rsidRDefault="00B311BE" w:rsidP="00B57986">
      <w:pPr>
        <w:rPr>
          <w:rFonts w:ascii="Arial" w:hAnsi="Arial" w:cs="Arial"/>
          <w:iCs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 xml:space="preserve"> [  ] Visa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  <w:t>[  ] MasterCard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iCs/>
          <w:sz w:val="20"/>
          <w:szCs w:val="20"/>
          <w:u w:val="single"/>
          <w:lang w:val="en-GB"/>
        </w:rPr>
        <w:t>(We can only accept Visa or MasterCard)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 xml:space="preserve">Card Holders' name:  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 xml:space="preserve">Credit Card Number: 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  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 xml:space="preserve">CVV (3 rightmost digits on the back of the card):     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                             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>Exp. Date: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                                                                 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B57986">
        <w:rPr>
          <w:rFonts w:ascii="Arial" w:hAnsi="Arial" w:cs="Arial"/>
          <w:sz w:val="20"/>
          <w:szCs w:val="20"/>
          <w:u w:val="single"/>
          <w:lang w:val="en-US"/>
        </w:rPr>
        <w:t xml:space="preserve">Country from which the card was issued 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                                    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</w:t>
      </w:r>
      <w:r w:rsidRPr="00B57986"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                                  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B57986">
        <w:rPr>
          <w:rFonts w:ascii="Arial" w:hAnsi="Arial" w:cs="Arial"/>
          <w:sz w:val="20"/>
          <w:szCs w:val="20"/>
          <w:u w:val="single"/>
          <w:lang w:val="en-US"/>
        </w:rPr>
        <w:t xml:space="preserve">Signature: 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    </w:t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5798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                                                          </w:t>
      </w:r>
      <w:r w:rsidRPr="00B57986"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</w:t>
      </w:r>
    </w:p>
    <w:p w:rsidR="00B311BE" w:rsidRPr="00B57986" w:rsidRDefault="00B311BE" w:rsidP="00B57986">
      <w:pPr>
        <w:rPr>
          <w:rFonts w:ascii="Arial" w:hAnsi="Arial" w:cs="Arial"/>
          <w:i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  <w:t>By Check</w:t>
      </w:r>
    </w:p>
    <w:p w:rsidR="00B311BE" w:rsidRPr="00B57986" w:rsidRDefault="00B311BE" w:rsidP="00B57986">
      <w:pPr>
        <w:rPr>
          <w:rFonts w:ascii="Arial" w:hAnsi="Arial" w:cs="Arial"/>
          <w:b/>
          <w:bCs/>
          <w:i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sz w:val="20"/>
          <w:szCs w:val="20"/>
          <w:u w:val="single"/>
          <w:lang w:val="en-GB"/>
        </w:rPr>
        <w:t>Must be send: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B311BE" w:rsidRPr="002560C9" w:rsidRDefault="00B311BE" w:rsidP="00B5798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2560C9">
        <w:rPr>
          <w:rFonts w:ascii="Arial" w:hAnsi="Arial" w:cs="Arial"/>
          <w:sz w:val="20"/>
          <w:szCs w:val="20"/>
          <w:u w:val="single"/>
          <w:lang w:val="en-US"/>
        </w:rPr>
        <w:t>Att: Humberto Coito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B57986">
        <w:rPr>
          <w:rFonts w:ascii="Arial" w:hAnsi="Arial" w:cs="Arial"/>
          <w:sz w:val="20"/>
          <w:szCs w:val="20"/>
          <w:u w:val="single"/>
          <w:lang w:val="pt-PT"/>
        </w:rPr>
        <w:t xml:space="preserve">In order to: “Fundação da Faculdade de Ciências da Universidade de Lisboa” 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B57986">
        <w:rPr>
          <w:rFonts w:ascii="Arial" w:hAnsi="Arial" w:cs="Arial"/>
          <w:sz w:val="20"/>
          <w:szCs w:val="20"/>
          <w:u w:val="single"/>
          <w:lang w:val="pt-PT"/>
        </w:rPr>
        <w:t>Address: Edifício C1, Piso 3, Campo Grande</w:t>
      </w:r>
    </w:p>
    <w:p w:rsidR="00B311BE" w:rsidRPr="00B57986" w:rsidRDefault="00B311BE" w:rsidP="00B5798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B57986">
        <w:rPr>
          <w:rFonts w:ascii="Arial" w:hAnsi="Arial" w:cs="Arial"/>
          <w:sz w:val="20"/>
          <w:szCs w:val="20"/>
          <w:u w:val="single"/>
          <w:lang w:val="en-US"/>
        </w:rPr>
        <w:t>1749-016 Lisboa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b/>
          <w:bCs/>
          <w:sz w:val="20"/>
          <w:szCs w:val="20"/>
          <w:u w:val="single"/>
          <w:lang w:val="en-GB"/>
        </w:rPr>
        <w:t>Payments on site</w:t>
      </w: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B311BE" w:rsidRPr="00B57986" w:rsidRDefault="00B311BE" w:rsidP="00B5798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B57986">
        <w:rPr>
          <w:rFonts w:ascii="Arial" w:hAnsi="Arial" w:cs="Arial"/>
          <w:b/>
          <w:bCs/>
          <w:sz w:val="20"/>
          <w:szCs w:val="20"/>
          <w:u w:val="single"/>
          <w:lang w:val="en-GB"/>
        </w:rPr>
        <w:t>For any payments received in cash on site, the invoices/receipts may not be delivered in that day. As such, in these cases, the participants should only receive their invoices (by post or e-mail) until the next 10</w:t>
      </w:r>
      <w:r w:rsidRPr="00B57986">
        <w:rPr>
          <w:rFonts w:ascii="Arial" w:hAnsi="Arial" w:cs="Arial"/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B57986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working day counting from the last day of the conference. </w:t>
      </w:r>
    </w:p>
    <w:sectPr w:rsidR="00B311BE" w:rsidRPr="00B57986" w:rsidSect="002B2C6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7C1"/>
    <w:rsid w:val="000302E6"/>
    <w:rsid w:val="00083EDE"/>
    <w:rsid w:val="000C477F"/>
    <w:rsid w:val="001071BF"/>
    <w:rsid w:val="00177F3E"/>
    <w:rsid w:val="002560C9"/>
    <w:rsid w:val="002620A7"/>
    <w:rsid w:val="002B2C63"/>
    <w:rsid w:val="002D2099"/>
    <w:rsid w:val="00300FFA"/>
    <w:rsid w:val="0030538B"/>
    <w:rsid w:val="0032432B"/>
    <w:rsid w:val="003447B6"/>
    <w:rsid w:val="00371B90"/>
    <w:rsid w:val="003A08D1"/>
    <w:rsid w:val="003E25AB"/>
    <w:rsid w:val="004362F0"/>
    <w:rsid w:val="0052604E"/>
    <w:rsid w:val="00547472"/>
    <w:rsid w:val="00560A5F"/>
    <w:rsid w:val="005A65A7"/>
    <w:rsid w:val="005B5766"/>
    <w:rsid w:val="0061495D"/>
    <w:rsid w:val="00642450"/>
    <w:rsid w:val="006A435A"/>
    <w:rsid w:val="006D2E37"/>
    <w:rsid w:val="006F67C1"/>
    <w:rsid w:val="00774088"/>
    <w:rsid w:val="00824372"/>
    <w:rsid w:val="008924B2"/>
    <w:rsid w:val="00951CAB"/>
    <w:rsid w:val="00995D67"/>
    <w:rsid w:val="00A27BA2"/>
    <w:rsid w:val="00A9093A"/>
    <w:rsid w:val="00A9759F"/>
    <w:rsid w:val="00B13E62"/>
    <w:rsid w:val="00B24420"/>
    <w:rsid w:val="00B251E5"/>
    <w:rsid w:val="00B311BE"/>
    <w:rsid w:val="00B44D51"/>
    <w:rsid w:val="00B47114"/>
    <w:rsid w:val="00B57986"/>
    <w:rsid w:val="00B6447D"/>
    <w:rsid w:val="00B86349"/>
    <w:rsid w:val="00BC76EF"/>
    <w:rsid w:val="00BD3E73"/>
    <w:rsid w:val="00BE48FA"/>
    <w:rsid w:val="00BE4A0E"/>
    <w:rsid w:val="00C144F8"/>
    <w:rsid w:val="00C3042C"/>
    <w:rsid w:val="00C95C2C"/>
    <w:rsid w:val="00CB285B"/>
    <w:rsid w:val="00CE6E5D"/>
    <w:rsid w:val="00D45810"/>
    <w:rsid w:val="00D76DBE"/>
    <w:rsid w:val="00D870AD"/>
    <w:rsid w:val="00DA293C"/>
    <w:rsid w:val="00DC3A13"/>
    <w:rsid w:val="00DD2167"/>
    <w:rsid w:val="00DE5123"/>
    <w:rsid w:val="00E1000F"/>
    <w:rsid w:val="00E8179E"/>
    <w:rsid w:val="00EB01F7"/>
    <w:rsid w:val="00EF07F6"/>
    <w:rsid w:val="00F23D45"/>
    <w:rsid w:val="00F626DC"/>
    <w:rsid w:val="00F71A1D"/>
    <w:rsid w:val="00FA7A62"/>
    <w:rsid w:val="00FC641E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63"/>
    <w:pPr>
      <w:widowControl w:val="0"/>
      <w:suppressAutoHyphens/>
    </w:pPr>
    <w:rPr>
      <w:kern w:val="1"/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B2C63"/>
  </w:style>
  <w:style w:type="character" w:customStyle="1" w:styleId="WW-Absatz-Standardschriftart">
    <w:name w:val="WW-Absatz-Standardschriftart"/>
    <w:uiPriority w:val="99"/>
    <w:rsid w:val="002B2C63"/>
  </w:style>
  <w:style w:type="character" w:customStyle="1" w:styleId="WW-Absatz-Standardschriftart1">
    <w:name w:val="WW-Absatz-Standardschriftart1"/>
    <w:uiPriority w:val="99"/>
    <w:rsid w:val="002B2C63"/>
  </w:style>
  <w:style w:type="paragraph" w:customStyle="1" w:styleId="Heading">
    <w:name w:val="Heading"/>
    <w:basedOn w:val="Normal"/>
    <w:next w:val="BodyText"/>
    <w:uiPriority w:val="99"/>
    <w:rsid w:val="002B2C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2C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27B"/>
    <w:rPr>
      <w:kern w:val="1"/>
      <w:sz w:val="24"/>
      <w:szCs w:val="24"/>
      <w:lang w:val="it-IT" w:eastAsia="it-IT"/>
    </w:rPr>
  </w:style>
  <w:style w:type="paragraph" w:styleId="List">
    <w:name w:val="List"/>
    <w:basedOn w:val="BodyText"/>
    <w:uiPriority w:val="99"/>
    <w:rsid w:val="002B2C63"/>
    <w:rPr>
      <w:rFonts w:cs="Tahoma"/>
    </w:rPr>
  </w:style>
  <w:style w:type="paragraph" w:styleId="Caption">
    <w:name w:val="caption"/>
    <w:basedOn w:val="Normal"/>
    <w:uiPriority w:val="99"/>
    <w:qFormat/>
    <w:rsid w:val="002B2C6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2B2C63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uiPriority w:val="99"/>
    <w:rsid w:val="00300FFA"/>
    <w:pPr>
      <w:widowControl/>
      <w:suppressAutoHyphens w:val="0"/>
    </w:pPr>
    <w:rPr>
      <w:rFonts w:ascii="Consolas" w:hAnsi="Consolas"/>
      <w:kern w:val="0"/>
      <w:sz w:val="21"/>
      <w:szCs w:val="21"/>
      <w:lang w:val="pt-PT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00FFA"/>
    <w:rPr>
      <w:rFonts w:ascii="Consolas" w:eastAsia="Times New Roman" w:hAnsi="Consolas" w:cs="Times New Roman"/>
      <w:sz w:val="21"/>
      <w:szCs w:val="21"/>
      <w:lang w:val="pt-PT"/>
    </w:rPr>
  </w:style>
  <w:style w:type="character" w:styleId="Emphasis">
    <w:name w:val="Emphasis"/>
    <w:basedOn w:val="DefaultParagraphFont"/>
    <w:uiPriority w:val="99"/>
    <w:qFormat/>
    <w:rsid w:val="00F71A1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71A1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71A1D"/>
    <w:pPr>
      <w:widowControl/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D20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2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2099"/>
    <w:rPr>
      <w:rFonts w:eastAsia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2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20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099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368</Words>
  <Characters>2030</Characters>
  <Application>Microsoft Office Outlook</Application>
  <DocSecurity>0</DocSecurity>
  <Lines>0</Lines>
  <Paragraphs>0</Paragraphs>
  <ScaleCrop>false</ScaleCrop>
  <Company>Faculdade de Ciencias, U.L.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Humberto Coito</dc:creator>
  <cp:keywords/>
  <dc:description/>
  <cp:lastModifiedBy>María Arróniz</cp:lastModifiedBy>
  <cp:revision>3</cp:revision>
  <dcterms:created xsi:type="dcterms:W3CDTF">2014-03-03T10:52:00Z</dcterms:created>
  <dcterms:modified xsi:type="dcterms:W3CDTF">2014-03-03T11:41:00Z</dcterms:modified>
</cp:coreProperties>
</file>